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F1" w:rsidRPr="007C0F90" w:rsidRDefault="008625F1" w:rsidP="002C1CF8">
      <w:pPr>
        <w:pStyle w:val="Titre1"/>
      </w:pPr>
      <w:r w:rsidRPr="007C0F90">
        <w:t>Titre du résumé (titre niveau 1 : centré gras 14 points)</w:t>
      </w:r>
    </w:p>
    <w:p w:rsidR="008625F1" w:rsidRPr="00E374C3" w:rsidRDefault="006A268A" w:rsidP="00873312">
      <w:pPr>
        <w:pStyle w:val="auteur"/>
      </w:pPr>
      <w:r>
        <w:rPr>
          <w:u w:val="single"/>
        </w:rPr>
        <w:t>NOM Prénom</w:t>
      </w:r>
      <w:r w:rsidRPr="006A268A">
        <w:rPr>
          <w:vertAlign w:val="superscript"/>
        </w:rPr>
        <w:t>1</w:t>
      </w:r>
      <w:r w:rsidR="007639D1">
        <w:t xml:space="preserve">, </w:t>
      </w:r>
      <w:r w:rsidR="008625F1" w:rsidRPr="00E374C3">
        <w:t>NOM Prénom</w:t>
      </w:r>
      <w:r w:rsidR="008625F1" w:rsidRPr="00E374C3">
        <w:rPr>
          <w:vertAlign w:val="superscript"/>
        </w:rPr>
        <w:t>2</w:t>
      </w:r>
      <w:r w:rsidR="008625F1" w:rsidRPr="00E374C3">
        <w:t xml:space="preserve"> (style ‘auteur’ : </w:t>
      </w:r>
      <w:r w:rsidR="008625F1" w:rsidRPr="00873312">
        <w:t>centré</w:t>
      </w:r>
      <w:r w:rsidR="008625F1" w:rsidRPr="00E374C3">
        <w:t xml:space="preserve"> 12 pts</w:t>
      </w:r>
      <w:r w:rsidR="008625F1">
        <w:t xml:space="preserve">, </w:t>
      </w:r>
      <w:r w:rsidR="008625F1" w:rsidRPr="002C1CF8">
        <w:rPr>
          <w:u w:val="single"/>
        </w:rPr>
        <w:t>souligner le présentateur</w:t>
      </w:r>
      <w:r w:rsidR="008625F1" w:rsidRPr="00E374C3">
        <w:t>)</w:t>
      </w:r>
    </w:p>
    <w:p w:rsidR="008625F1" w:rsidRPr="00E374C3" w:rsidRDefault="008625F1" w:rsidP="00E650C8">
      <w:pPr>
        <w:pStyle w:val="auteur"/>
      </w:pPr>
    </w:p>
    <w:p w:rsidR="008625F1" w:rsidRDefault="008625F1" w:rsidP="00E650C8">
      <w:pPr>
        <w:pStyle w:val="auteur"/>
      </w:pPr>
      <w:r w:rsidRPr="00E374C3">
        <w:rPr>
          <w:vertAlign w:val="superscript"/>
        </w:rPr>
        <w:t>1</w:t>
      </w:r>
      <w:r w:rsidRPr="00E374C3">
        <w:t>Affiliation auteur1 (style ‘auteur’ : centré 12 pts</w:t>
      </w:r>
      <w:proofErr w:type="gramStart"/>
      <w:r w:rsidRPr="00E374C3">
        <w:t>)</w:t>
      </w:r>
      <w:proofErr w:type="gramEnd"/>
      <w:r w:rsidRPr="00E374C3">
        <w:br/>
      </w:r>
      <w:r>
        <w:rPr>
          <w:vertAlign w:val="superscript"/>
        </w:rPr>
        <w:t>2</w:t>
      </w:r>
      <w:r w:rsidRPr="006B6C59">
        <w:t xml:space="preserve"> </w:t>
      </w:r>
      <w:r>
        <w:t>Affiliation auteur2</w:t>
      </w:r>
    </w:p>
    <w:p w:rsidR="008625F1" w:rsidRDefault="000A5222" w:rsidP="00E650C8">
      <w:pPr>
        <w:pStyle w:val="auteur"/>
      </w:pPr>
      <w:hyperlink r:id="rId6" w:history="1">
        <w:r w:rsidR="008625F1" w:rsidRPr="00394D83">
          <w:rPr>
            <w:rStyle w:val="Lienhypertexte"/>
          </w:rPr>
          <w:t>email@auteur.contact</w:t>
        </w:r>
      </w:hyperlink>
    </w:p>
    <w:p w:rsidR="008625F1" w:rsidRDefault="008625F1" w:rsidP="002C1CF8"/>
    <w:p w:rsidR="008625F1" w:rsidRPr="00DB5683" w:rsidRDefault="008625F1" w:rsidP="00413B1D">
      <w:pPr>
        <w:spacing w:before="240"/>
      </w:pPr>
      <w:r w:rsidRPr="002C1CF8">
        <w:rPr>
          <w:b/>
        </w:rPr>
        <w:t xml:space="preserve">Mots clefs : </w:t>
      </w:r>
      <w:r w:rsidRPr="001D0DED">
        <w:t xml:space="preserve">Classement alphabétique </w:t>
      </w:r>
      <w:r w:rsidRPr="002C1CF8">
        <w:t>maximum 8</w:t>
      </w:r>
    </w:p>
    <w:p w:rsidR="008625F1" w:rsidRPr="00E374C3" w:rsidRDefault="008625F1" w:rsidP="004A0B25">
      <w:pPr>
        <w:pStyle w:val="Titre2"/>
        <w:spacing w:before="240"/>
        <w:jc w:val="left"/>
      </w:pPr>
      <w:r w:rsidRPr="00E374C3">
        <w:t>Titre Section 1 (style ‘Titre 2’ : gras 12 pts, aligné à gauche, espacement 12 pts avant, 6 pts après)</w:t>
      </w:r>
    </w:p>
    <w:p w:rsidR="00413B1D" w:rsidRDefault="008625F1" w:rsidP="00E650C8">
      <w:r w:rsidRPr="001F34A8">
        <w:rPr>
          <w:color w:val="FF0000"/>
        </w:rPr>
        <w:t>Le résumé ne doit pas excéder 2 pages</w:t>
      </w:r>
      <w:r w:rsidR="001F34A8">
        <w:rPr>
          <w:color w:val="FF0000"/>
        </w:rPr>
        <w:t xml:space="preserve"> et &lt;1Mo</w:t>
      </w:r>
      <w:r w:rsidRPr="00E374C3">
        <w:t xml:space="preserve">. </w:t>
      </w:r>
    </w:p>
    <w:p w:rsidR="008625F1" w:rsidRDefault="008625F1" w:rsidP="00E650C8">
      <w:r w:rsidRPr="00E374C3">
        <w:t>Marges 2,5cm</w:t>
      </w:r>
      <w:r w:rsidR="007639D1">
        <w:t xml:space="preserve"> bas droite gauche et 3cm haut</w:t>
      </w:r>
      <w:r w:rsidRPr="00E374C3">
        <w:t>, titres et texte en Times New Roman</w:t>
      </w:r>
      <w:r>
        <w:t>.</w:t>
      </w:r>
    </w:p>
    <w:p w:rsidR="008625F1" w:rsidRDefault="008625F1" w:rsidP="00E650C8">
      <w:pPr>
        <w:rPr>
          <w:color w:val="FF0000"/>
        </w:rPr>
      </w:pPr>
      <w:r w:rsidRPr="00B94B13">
        <w:rPr>
          <w:color w:val="FF0000"/>
          <w:highlight w:val="yellow"/>
        </w:rPr>
        <w:t xml:space="preserve">ATTENTION : Enregistrer sous format </w:t>
      </w:r>
      <w:proofErr w:type="spellStart"/>
      <w:r w:rsidRPr="00B94B13">
        <w:rPr>
          <w:color w:val="FF0000"/>
          <w:highlight w:val="yellow"/>
        </w:rPr>
        <w:t>word</w:t>
      </w:r>
      <w:proofErr w:type="spellEnd"/>
      <w:r w:rsidRPr="00B94B13">
        <w:rPr>
          <w:color w:val="FF0000"/>
          <w:highlight w:val="yellow"/>
        </w:rPr>
        <w:t xml:space="preserve"> « .</w:t>
      </w:r>
      <w:proofErr w:type="spellStart"/>
      <w:r w:rsidRPr="00B94B13">
        <w:rPr>
          <w:color w:val="FF0000"/>
          <w:highlight w:val="yellow"/>
        </w:rPr>
        <w:t>doc</w:t>
      </w:r>
      <w:r>
        <w:rPr>
          <w:color w:val="FF0000"/>
          <w:highlight w:val="yellow"/>
        </w:rPr>
        <w:t>x</w:t>
      </w:r>
      <w:proofErr w:type="spellEnd"/>
      <w:r w:rsidRPr="00B94B13">
        <w:rPr>
          <w:color w:val="FF0000"/>
          <w:highlight w:val="yellow"/>
        </w:rPr>
        <w:t xml:space="preserve"> » </w:t>
      </w:r>
      <w:r>
        <w:rPr>
          <w:color w:val="FF0000"/>
          <w:highlight w:val="yellow"/>
        </w:rPr>
        <w:t>(ou équivalent doc</w:t>
      </w:r>
      <w:r w:rsidRPr="00B94B13">
        <w:rPr>
          <w:color w:val="FF0000"/>
          <w:highlight w:val="yellow"/>
        </w:rPr>
        <w:t xml:space="preserve">, </w:t>
      </w:r>
      <w:proofErr w:type="spellStart"/>
      <w:r w:rsidRPr="00B94B13">
        <w:rPr>
          <w:color w:val="FF0000"/>
          <w:highlight w:val="yellow"/>
        </w:rPr>
        <w:t>rtf</w:t>
      </w:r>
      <w:proofErr w:type="spellEnd"/>
      <w:r w:rsidRPr="00B94B13">
        <w:rPr>
          <w:color w:val="FF0000"/>
          <w:highlight w:val="yellow"/>
        </w:rPr>
        <w:t xml:space="preserve">…) en précisant le nom du présentateur dans </w:t>
      </w:r>
      <w:r w:rsidR="001D0DED">
        <w:rPr>
          <w:color w:val="FF0000"/>
          <w:highlight w:val="yellow"/>
        </w:rPr>
        <w:t>le nom du fichier (GDR_bois_</w:t>
      </w:r>
      <w:r w:rsidR="00EF63B9">
        <w:rPr>
          <w:color w:val="FF0000"/>
          <w:highlight w:val="yellow"/>
        </w:rPr>
        <w:t>2017</w:t>
      </w:r>
      <w:r w:rsidRPr="00B94B13">
        <w:rPr>
          <w:color w:val="FF0000"/>
          <w:highlight w:val="yellow"/>
        </w:rPr>
        <w:t>_Nom_Prenom).</w:t>
      </w:r>
    </w:p>
    <w:p w:rsidR="00EF63B9" w:rsidRDefault="00EF63B9" w:rsidP="00E650C8">
      <w:pPr>
        <w:rPr>
          <w:color w:val="FF0000"/>
        </w:rPr>
      </w:pPr>
      <w:r>
        <w:rPr>
          <w:color w:val="FF0000"/>
        </w:rPr>
        <w:t>Attention un seul résumé par participant</w:t>
      </w:r>
      <w:r w:rsidR="000A5222">
        <w:rPr>
          <w:color w:val="FF0000"/>
        </w:rPr>
        <w:t xml:space="preserve"> </w:t>
      </w:r>
    </w:p>
    <w:p w:rsidR="000A5222" w:rsidRDefault="000A5222" w:rsidP="00E650C8">
      <w:pPr>
        <w:rPr>
          <w:color w:val="FF0000"/>
        </w:rPr>
      </w:pPr>
      <w:r>
        <w:rPr>
          <w:color w:val="FF0000"/>
        </w:rPr>
        <w:t xml:space="preserve">VEUILLEZ DEPOSER VOTRE FICHIER EN PDF </w:t>
      </w:r>
      <w:r w:rsidRPr="000A5222">
        <w:rPr>
          <w:b/>
          <w:color w:val="FF0000"/>
        </w:rPr>
        <w:t>ET</w:t>
      </w:r>
      <w:r>
        <w:rPr>
          <w:color w:val="FF0000"/>
        </w:rPr>
        <w:t xml:space="preserve"> EN VERSION WORD (dans les documents complémentaires sur le site). Votre dépôt ne sera pas accepté en l’état si les 2 fichiers ne sont pas présents sur le site. </w:t>
      </w:r>
      <w:bookmarkStart w:id="0" w:name="_GoBack"/>
      <w:bookmarkEnd w:id="0"/>
    </w:p>
    <w:p w:rsidR="008625F1" w:rsidRPr="00E374C3" w:rsidRDefault="008625F1" w:rsidP="00E374C3">
      <w:pPr>
        <w:pStyle w:val="Titre2"/>
        <w:tabs>
          <w:tab w:val="left" w:pos="6284"/>
        </w:tabs>
        <w:spacing w:before="240"/>
        <w:jc w:val="left"/>
      </w:pPr>
      <w:r w:rsidRPr="00E374C3">
        <w:t>Titre Section 2 (style ‘Titre 2’)</w:t>
      </w:r>
      <w:r w:rsidRPr="00E374C3">
        <w:tab/>
      </w:r>
    </w:p>
    <w:p w:rsidR="008625F1" w:rsidRPr="006B6C59" w:rsidRDefault="008625F1" w:rsidP="006B6C59">
      <w:r w:rsidRPr="00E374C3">
        <w:t>Texte en style ‘Normal’ : 12 pts, justifié, simple interligne, espacement 6 pts après chaque §</w:t>
      </w:r>
      <w:r>
        <w:t>. C</w:t>
      </w:r>
      <w:r w:rsidRPr="00E374C3">
        <w:t>itations de références avec un format Auteur (date)</w:t>
      </w:r>
      <w:r>
        <w:t>. C</w:t>
      </w:r>
      <w:r w:rsidRPr="00E374C3">
        <w:t>itation de figure</w:t>
      </w:r>
      <w:r>
        <w:t>s</w:t>
      </w:r>
      <w:r w:rsidRPr="00E374C3">
        <w:t xml:space="preserve"> et tableaux</w:t>
      </w:r>
      <w:r>
        <w:t xml:space="preserve"> : Fig. 1 ou </w:t>
      </w:r>
      <w:proofErr w:type="spellStart"/>
      <w:r>
        <w:t>Tab.</w:t>
      </w:r>
      <w:proofErr w:type="spellEnd"/>
      <w:r>
        <w:t xml:space="preserve"> 1, voir style ci-dessous.</w:t>
      </w:r>
    </w:p>
    <w:p w:rsidR="008625F1" w:rsidRPr="007639D1" w:rsidRDefault="008625F1" w:rsidP="00E30ED7">
      <w:pPr>
        <w:jc w:val="center"/>
        <w:rPr>
          <w:color w:val="FF0000"/>
          <w:u w:val="single"/>
        </w:rPr>
      </w:pPr>
      <w:r w:rsidRPr="007639D1">
        <w:rPr>
          <w:color w:val="FF0000"/>
          <w:u w:val="single"/>
        </w:rPr>
        <w:t>Merci d’éviter toute numérotation et renvois automatiques.</w:t>
      </w:r>
    </w:p>
    <w:p w:rsidR="008625F1" w:rsidRDefault="000A5222" w:rsidP="00D00685">
      <w:pPr>
        <w:pStyle w:val="figure-table"/>
      </w:pPr>
      <w:r>
        <w:fldChar w:fldCharType="begin" w:fldLock="1"/>
      </w:r>
      <w:r>
        <w:instrText xml:space="preserve">ref  c  \* MERGEFORMAT </w:instrText>
      </w:r>
      <w:r>
        <w:fldChar w:fldCharType="separate"/>
      </w:r>
      <w:r w:rsidR="00CC1A86"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90950" cy="963295"/>
                <wp:effectExtent l="0" t="0" r="19050" b="273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25F1" w:rsidRPr="00E374C3" w:rsidRDefault="008625F1" w:rsidP="004A0B25">
                            <w:pPr>
                              <w:jc w:val="center"/>
                            </w:pPr>
                            <w:r w:rsidRPr="00E374C3">
                              <w:t>Exemple de figure (alignée sur le texte)</w:t>
                            </w:r>
                          </w:p>
                          <w:p w:rsidR="008625F1" w:rsidRPr="00E374C3" w:rsidRDefault="008625F1" w:rsidP="004A0B25">
                            <w:pPr>
                              <w:jc w:val="center"/>
                            </w:pPr>
                            <w:proofErr w:type="gramStart"/>
                            <w:r w:rsidRPr="00E374C3">
                              <w:t>style</w:t>
                            </w:r>
                            <w:proofErr w:type="gramEnd"/>
                            <w:r w:rsidRPr="00E374C3">
                              <w:t xml:space="preserve"> ‘figure-table’ (centré, 6 pts après)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98.5pt;height:75.85pt;z-index: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" fillcolor="window" strokeweight=".5pt">
                <v:path arrowok="t"/>
                <v:textbox>
                  <w:txbxContent>
                    <w:p w:rsidR="008625F1" w:rsidRPr="00E374C3" w:rsidRDefault="008625F1" w:rsidP="004A0B25">
                      <w:pPr>
                        <w:jc w:val="center"/>
                      </w:pPr>
                      <w:r w:rsidRPr="00E374C3">
                        <w:t>Exemple de figure (alignée sur le texte)</w:t>
                      </w:r>
                    </w:p>
                    <w:p w:rsidR="008625F1" w:rsidRPr="00E374C3" w:rsidRDefault="008625F1" w:rsidP="004A0B25">
                      <w:pPr>
                        <w:jc w:val="center"/>
                      </w:pPr>
                      <w:proofErr w:type="gramStart"/>
                      <w:r w:rsidRPr="00E374C3">
                        <w:t>style</w:t>
                      </w:r>
                      <w:proofErr w:type="gramEnd"/>
                      <w:r w:rsidRPr="00E374C3">
                        <w:t xml:space="preserve"> ‘figure-table’ (centré, 6 pts après)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C1A86">
        <mc:AlternateContent>
          <mc:Choice Requires="wps">
            <w:drawing>
              <wp:inline distT="0" distB="0" distL="0" distR="0">
                <wp:extent cx="3792855" cy="965200"/>
                <wp:effectExtent l="0" t="0" r="635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2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DC451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:rsidR="008625F1" w:rsidRPr="00E374C3" w:rsidRDefault="008625F1" w:rsidP="00D00685">
      <w:pPr>
        <w:pStyle w:val="figure-table"/>
      </w:pPr>
      <w:r>
        <w:t>Fig. 1 : Légende de figure en dessous de la figure</w:t>
      </w:r>
      <w:r w:rsidRPr="00E374C3">
        <w:t>, style ‘figure-table’</w:t>
      </w:r>
    </w:p>
    <w:p w:rsidR="008625F1" w:rsidRPr="00E374C3" w:rsidRDefault="008625F1" w:rsidP="00260D99">
      <w:pPr>
        <w:pStyle w:val="figure-table"/>
      </w:pPr>
    </w:p>
    <w:p w:rsidR="008625F1" w:rsidRPr="00E374C3" w:rsidRDefault="008625F1" w:rsidP="00260D99">
      <w:pPr>
        <w:pStyle w:val="figure-table"/>
      </w:pPr>
      <w:r w:rsidRPr="00E374C3">
        <w:t>Tab. 1 : Légende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1433"/>
        <w:gridCol w:w="2976"/>
      </w:tblGrid>
      <w:tr w:rsidR="008625F1" w:rsidRPr="00FB108C" w:rsidTr="00FB108C">
        <w:trPr>
          <w:jc w:val="center"/>
        </w:trPr>
        <w:tc>
          <w:tcPr>
            <w:tcW w:w="2111" w:type="dxa"/>
          </w:tcPr>
          <w:p w:rsidR="008625F1" w:rsidRPr="00FB108C" w:rsidRDefault="008625F1" w:rsidP="00FB108C">
            <w:pPr>
              <w:spacing w:after="0"/>
            </w:pPr>
            <w:r w:rsidRPr="00FB108C">
              <w:t>no</w:t>
            </w:r>
          </w:p>
        </w:tc>
        <w:tc>
          <w:tcPr>
            <w:tcW w:w="1433" w:type="dxa"/>
          </w:tcPr>
          <w:p w:rsidR="008625F1" w:rsidRPr="00FB108C" w:rsidRDefault="008625F1" w:rsidP="00FB108C">
            <w:pPr>
              <w:spacing w:after="0"/>
            </w:pPr>
            <w:r w:rsidRPr="00FB108C">
              <w:t xml:space="preserve">titre </w:t>
            </w:r>
          </w:p>
        </w:tc>
        <w:tc>
          <w:tcPr>
            <w:tcW w:w="2976" w:type="dxa"/>
          </w:tcPr>
          <w:p w:rsidR="008625F1" w:rsidRPr="00FB108C" w:rsidRDefault="008625F1" w:rsidP="00FB108C">
            <w:pPr>
              <w:spacing w:after="0"/>
            </w:pPr>
            <w:r w:rsidRPr="00FB108C">
              <w:t>valeur</w:t>
            </w:r>
          </w:p>
        </w:tc>
      </w:tr>
      <w:tr w:rsidR="008625F1" w:rsidRPr="00FB108C" w:rsidTr="00FB108C">
        <w:trPr>
          <w:jc w:val="center"/>
        </w:trPr>
        <w:tc>
          <w:tcPr>
            <w:tcW w:w="2111" w:type="dxa"/>
          </w:tcPr>
          <w:p w:rsidR="008625F1" w:rsidRPr="00FB108C" w:rsidRDefault="008625F1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</w:tcPr>
          <w:p w:rsidR="008625F1" w:rsidRPr="00FB108C" w:rsidRDefault="008625F1" w:rsidP="00FB108C">
            <w:pPr>
              <w:spacing w:after="0"/>
            </w:pPr>
            <w:r w:rsidRPr="00FB108C">
              <w:t>xx</w:t>
            </w:r>
          </w:p>
        </w:tc>
        <w:tc>
          <w:tcPr>
            <w:tcW w:w="2976" w:type="dxa"/>
          </w:tcPr>
          <w:p w:rsidR="008625F1" w:rsidRPr="00FB108C" w:rsidRDefault="008625F1" w:rsidP="00FB108C">
            <w:pPr>
              <w:spacing w:after="0"/>
            </w:pPr>
            <w:r w:rsidRPr="00FB108C">
              <w:t>123</w:t>
            </w:r>
          </w:p>
        </w:tc>
      </w:tr>
      <w:tr w:rsidR="008625F1" w:rsidRPr="00FB108C" w:rsidTr="00FB108C">
        <w:trPr>
          <w:jc w:val="center"/>
        </w:trPr>
        <w:tc>
          <w:tcPr>
            <w:tcW w:w="2111" w:type="dxa"/>
          </w:tcPr>
          <w:p w:rsidR="008625F1" w:rsidRPr="00FB108C" w:rsidRDefault="008625F1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</w:tcPr>
          <w:p w:rsidR="008625F1" w:rsidRPr="00FB108C" w:rsidRDefault="008625F1" w:rsidP="00FB108C">
            <w:pPr>
              <w:spacing w:after="0"/>
            </w:pPr>
            <w:proofErr w:type="spellStart"/>
            <w:r w:rsidRPr="00FB108C">
              <w:t>yy</w:t>
            </w:r>
            <w:proofErr w:type="spellEnd"/>
          </w:p>
        </w:tc>
        <w:tc>
          <w:tcPr>
            <w:tcW w:w="2976" w:type="dxa"/>
          </w:tcPr>
          <w:p w:rsidR="008625F1" w:rsidRPr="00FB108C" w:rsidRDefault="008625F1" w:rsidP="00FB108C">
            <w:pPr>
              <w:spacing w:after="0"/>
            </w:pPr>
            <w:r w:rsidRPr="00FB108C">
              <w:t>456</w:t>
            </w:r>
          </w:p>
        </w:tc>
      </w:tr>
    </w:tbl>
    <w:p w:rsidR="008625F1" w:rsidRDefault="008625F1" w:rsidP="00260D99"/>
    <w:p w:rsidR="008625F1" w:rsidRDefault="008625F1" w:rsidP="00260D99">
      <w:r>
        <w:t xml:space="preserve">En cas de figures multiples sur la </w:t>
      </w:r>
      <w:r w:rsidR="00D6206E">
        <w:t xml:space="preserve">même </w:t>
      </w:r>
      <w:r>
        <w:t>ligne, employer un tableau sans bordure (exemple Fig.2 et Fig. 3)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8625F1" w:rsidRPr="00FB108C" w:rsidTr="007639D1">
        <w:tc>
          <w:tcPr>
            <w:tcW w:w="4535" w:type="dxa"/>
          </w:tcPr>
          <w:p w:rsidR="008625F1" w:rsidRPr="00FB108C" w:rsidRDefault="000A5222" w:rsidP="001D0DED">
            <w:pPr>
              <w:pStyle w:val="figure-table"/>
              <w:keepNext/>
            </w:pPr>
            <w:r>
              <w:lastRenderedPageBreak/>
              <w:fldChar w:fldCharType="begin" w:fldLock="1"/>
            </w:r>
            <w:r>
              <w:instrText xml:space="preserve">ref  c  \* MERGEFORMAT </w:instrText>
            </w:r>
            <w:r>
              <w:fldChar w:fldCharType="separate"/>
            </w:r>
            <w:r w:rsidR="00CC1A86"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19050" b="1016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625F1" w:rsidRDefault="008625F1" w:rsidP="00D00685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0;margin-top:0;width:117pt;height:66.7pt;z-index:5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" fillcolor="window" strokeweight=".5pt">
                      <v:path arrowok="t"/>
                      <v:textbox>
                        <w:txbxContent>
                          <w:p w:rsidR="008625F1" w:rsidRDefault="008625F1" w:rsidP="00D00685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CC1A86">
              <mc:AlternateContent>
                <mc:Choice Requires="wps">
                  <w:drawing>
                    <wp:inline distT="0" distB="0" distL="0" distR="0">
                      <wp:extent cx="1490345" cy="846455"/>
                      <wp:effectExtent l="0" t="3175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64816A" id="AutoShape 2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  <w:tc>
          <w:tcPr>
            <w:tcW w:w="4535" w:type="dxa"/>
          </w:tcPr>
          <w:p w:rsidR="008625F1" w:rsidRPr="00FB108C" w:rsidRDefault="000A5222" w:rsidP="001D0DED">
            <w:pPr>
              <w:pStyle w:val="figure-table"/>
              <w:keepNext/>
            </w:pP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separate"/>
            </w:r>
            <w:r w:rsidR="00CC1A86"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19050" b="1016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625F1" w:rsidRDefault="008625F1" w:rsidP="00260D99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8" type="#_x0000_t202" style="position:absolute;margin-left:0;margin-top:0;width:117pt;height:66.7pt;z-index: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" fillcolor="window" strokeweight=".5pt">
                      <v:path arrowok="t"/>
                      <v:textbox>
                        <w:txbxContent>
                          <w:p w:rsidR="008625F1" w:rsidRDefault="008625F1" w:rsidP="00260D99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CC1A86">
              <mc:AlternateContent>
                <mc:Choice Requires="wps">
                  <w:drawing>
                    <wp:inline distT="0" distB="0" distL="0" distR="0">
                      <wp:extent cx="1490345" cy="846455"/>
                      <wp:effectExtent l="0" t="3175" r="0" b="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D6A53" id="AutoShape 3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</w:tr>
      <w:tr w:rsidR="008625F1" w:rsidRPr="00FB108C" w:rsidTr="007639D1">
        <w:tc>
          <w:tcPr>
            <w:tcW w:w="4535" w:type="dxa"/>
          </w:tcPr>
          <w:p w:rsidR="008625F1" w:rsidRPr="00FB108C" w:rsidRDefault="008625F1" w:rsidP="001D0DED">
            <w:pPr>
              <w:pStyle w:val="figure-table"/>
              <w:keepNext/>
            </w:pPr>
            <w:r w:rsidRPr="00FB108C">
              <w:t>Fig. 2 : Légende figure 2</w:t>
            </w:r>
          </w:p>
        </w:tc>
        <w:tc>
          <w:tcPr>
            <w:tcW w:w="4535" w:type="dxa"/>
          </w:tcPr>
          <w:p w:rsidR="008625F1" w:rsidRPr="00FB108C" w:rsidRDefault="008625F1" w:rsidP="001D0DED">
            <w:pPr>
              <w:pStyle w:val="figure-table"/>
              <w:keepNext/>
            </w:pPr>
            <w:r w:rsidRPr="00FB108C">
              <w:t>Fig. 3 : Légende figure 3</w:t>
            </w:r>
          </w:p>
        </w:tc>
      </w:tr>
    </w:tbl>
    <w:p w:rsidR="007639D1" w:rsidRPr="00E374C3" w:rsidRDefault="007639D1" w:rsidP="007639D1">
      <w:pPr>
        <w:pStyle w:val="Titre2"/>
        <w:spacing w:before="240"/>
        <w:jc w:val="left"/>
      </w:pPr>
      <w:r>
        <w:t>Remerciements</w:t>
      </w:r>
      <w:r w:rsidRPr="00E374C3">
        <w:t xml:space="preserve"> (style ‘Titre 2’)</w:t>
      </w:r>
    </w:p>
    <w:p w:rsidR="007639D1" w:rsidRDefault="001D0DED" w:rsidP="007639D1">
      <w:r>
        <w:t>Remerciements à préciser si nécessaire</w:t>
      </w:r>
      <w:r w:rsidR="00EF63B9">
        <w:t xml:space="preserve">. </w:t>
      </w:r>
    </w:p>
    <w:p w:rsidR="008625F1" w:rsidRPr="00E374C3" w:rsidRDefault="008625F1" w:rsidP="00D00685">
      <w:pPr>
        <w:pStyle w:val="Titre2"/>
        <w:spacing w:before="240"/>
        <w:jc w:val="left"/>
      </w:pPr>
      <w:r w:rsidRPr="00E374C3">
        <w:t>Références (style ‘Titre 2’)</w:t>
      </w:r>
    </w:p>
    <w:p w:rsidR="008625F1" w:rsidRPr="00E374C3" w:rsidRDefault="008625F1" w:rsidP="002C1CF8">
      <w:r w:rsidRPr="00E374C3">
        <w:t xml:space="preserve">Classement alphabétique des auteurs, style ‘Normal’, format Auteur (date) typique en évitant les gras ou italiques : </w:t>
      </w:r>
    </w:p>
    <w:p w:rsidR="008625F1" w:rsidRPr="00E374C3" w:rsidRDefault="008625F1" w:rsidP="002C1CF8">
      <w:r w:rsidRPr="00E374C3">
        <w:t>Dupont J., Dupond J.L. (2000) titre, nom revue/colloque/ouvrage etc., no vol, pages ou nombre de pages</w:t>
      </w:r>
    </w:p>
    <w:sectPr w:rsidR="008625F1" w:rsidRPr="00E374C3" w:rsidSect="006A268A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D6" w:rsidRDefault="00D256D6" w:rsidP="00424FFB">
      <w:pPr>
        <w:spacing w:after="0"/>
      </w:pPr>
      <w:r>
        <w:separator/>
      </w:r>
    </w:p>
  </w:endnote>
  <w:endnote w:type="continuationSeparator" w:id="0">
    <w:p w:rsidR="00D256D6" w:rsidRDefault="00D256D6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D6" w:rsidRDefault="00D256D6" w:rsidP="00424FFB">
      <w:pPr>
        <w:spacing w:after="0"/>
      </w:pPr>
      <w:r>
        <w:separator/>
      </w:r>
    </w:p>
  </w:footnote>
  <w:footnote w:type="continuationSeparator" w:id="0">
    <w:p w:rsidR="00D256D6" w:rsidRDefault="00D256D6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5F1" w:rsidRPr="00E30ED7" w:rsidRDefault="001F34A8" w:rsidP="00176D5C">
    <w:pPr>
      <w:pStyle w:val="En-tte"/>
      <w:jc w:val="center"/>
      <w:rPr>
        <w:b/>
        <w:sz w:val="22"/>
      </w:rPr>
    </w:pPr>
    <w:r>
      <w:rPr>
        <w:b/>
        <w:sz w:val="22"/>
      </w:rPr>
      <w:t>6</w:t>
    </w:r>
    <w:r w:rsidR="008625F1" w:rsidRPr="001F34A8">
      <w:rPr>
        <w:b/>
        <w:sz w:val="22"/>
        <w:vertAlign w:val="superscript"/>
      </w:rPr>
      <w:t>èmes</w:t>
    </w:r>
    <w:r w:rsidR="008625F1" w:rsidRPr="00E30ED7">
      <w:rPr>
        <w:b/>
        <w:sz w:val="22"/>
      </w:rPr>
      <w:t xml:space="preserve"> journées du GDR 3544 « Sciences du bois » - </w:t>
    </w:r>
    <w:r>
      <w:rPr>
        <w:b/>
        <w:sz w:val="22"/>
      </w:rPr>
      <w:t>Nantes</w:t>
    </w:r>
    <w:r w:rsidR="008625F1">
      <w:rPr>
        <w:b/>
        <w:sz w:val="22"/>
      </w:rPr>
      <w:t xml:space="preserve">, </w:t>
    </w:r>
    <w:r>
      <w:rPr>
        <w:b/>
        <w:sz w:val="22"/>
      </w:rPr>
      <w:t>21-23</w:t>
    </w:r>
    <w:r w:rsidR="008625F1" w:rsidRPr="00E30ED7">
      <w:rPr>
        <w:b/>
        <w:sz w:val="22"/>
      </w:rPr>
      <w:t xml:space="preserve"> nov</w:t>
    </w:r>
    <w:r>
      <w:rPr>
        <w:b/>
        <w:sz w:val="22"/>
      </w:rPr>
      <w:t>embre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7"/>
    <w:rsid w:val="00067BB2"/>
    <w:rsid w:val="000A4656"/>
    <w:rsid w:val="000A5222"/>
    <w:rsid w:val="000F65F3"/>
    <w:rsid w:val="00176D5C"/>
    <w:rsid w:val="00195441"/>
    <w:rsid w:val="001D0DED"/>
    <w:rsid w:val="001F34A8"/>
    <w:rsid w:val="001F4DC8"/>
    <w:rsid w:val="002042BB"/>
    <w:rsid w:val="00260D99"/>
    <w:rsid w:val="002B4667"/>
    <w:rsid w:val="002C1CF8"/>
    <w:rsid w:val="00362A18"/>
    <w:rsid w:val="00394D83"/>
    <w:rsid w:val="003C504A"/>
    <w:rsid w:val="003E7DB6"/>
    <w:rsid w:val="00413B1D"/>
    <w:rsid w:val="00424FFB"/>
    <w:rsid w:val="00446F0B"/>
    <w:rsid w:val="00475A13"/>
    <w:rsid w:val="004A0B25"/>
    <w:rsid w:val="004C1D23"/>
    <w:rsid w:val="005177EC"/>
    <w:rsid w:val="005B18C6"/>
    <w:rsid w:val="00675C9E"/>
    <w:rsid w:val="006A0477"/>
    <w:rsid w:val="006A268A"/>
    <w:rsid w:val="006B6C59"/>
    <w:rsid w:val="006D5349"/>
    <w:rsid w:val="007639D1"/>
    <w:rsid w:val="007735C4"/>
    <w:rsid w:val="00783235"/>
    <w:rsid w:val="007B2FE8"/>
    <w:rsid w:val="007C0F90"/>
    <w:rsid w:val="008625F1"/>
    <w:rsid w:val="00873312"/>
    <w:rsid w:val="008E6982"/>
    <w:rsid w:val="00906520"/>
    <w:rsid w:val="009428E5"/>
    <w:rsid w:val="00991F5C"/>
    <w:rsid w:val="009B5075"/>
    <w:rsid w:val="009D7326"/>
    <w:rsid w:val="00A34120"/>
    <w:rsid w:val="00A620DD"/>
    <w:rsid w:val="00A9490B"/>
    <w:rsid w:val="00AB19B0"/>
    <w:rsid w:val="00AB578B"/>
    <w:rsid w:val="00AF379C"/>
    <w:rsid w:val="00B21E7F"/>
    <w:rsid w:val="00B53D1F"/>
    <w:rsid w:val="00B66430"/>
    <w:rsid w:val="00B70428"/>
    <w:rsid w:val="00B94B13"/>
    <w:rsid w:val="00BC71C5"/>
    <w:rsid w:val="00CC1A86"/>
    <w:rsid w:val="00CD7E94"/>
    <w:rsid w:val="00D00685"/>
    <w:rsid w:val="00D256D6"/>
    <w:rsid w:val="00D6206E"/>
    <w:rsid w:val="00D677A0"/>
    <w:rsid w:val="00DB5683"/>
    <w:rsid w:val="00E1335A"/>
    <w:rsid w:val="00E24A1A"/>
    <w:rsid w:val="00E30ED7"/>
    <w:rsid w:val="00E335B3"/>
    <w:rsid w:val="00E374C3"/>
    <w:rsid w:val="00E53E30"/>
    <w:rsid w:val="00E64591"/>
    <w:rsid w:val="00E650C8"/>
    <w:rsid w:val="00E83BD9"/>
    <w:rsid w:val="00E9263B"/>
    <w:rsid w:val="00EE5D58"/>
    <w:rsid w:val="00EF63B9"/>
    <w:rsid w:val="00F03312"/>
    <w:rsid w:val="00F11355"/>
    <w:rsid w:val="00F84327"/>
    <w:rsid w:val="00FB108C"/>
    <w:rsid w:val="00FE5FD0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763DE-E4BB-4A8D-B833-B9393A8E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E650C8"/>
    <w:pPr>
      <w:keepNext/>
      <w:keepLines/>
      <w:spacing w:before="200"/>
      <w:outlineLvl w:val="1"/>
    </w:pPr>
    <w:rPr>
      <w:rFonts w:eastAsia="Times New Roman"/>
      <w:b/>
      <w:bC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83235"/>
    <w:rPr>
      <w:rFonts w:ascii="Times New Roman" w:hAnsi="Times New Roman"/>
      <w:b/>
      <w:sz w:val="28"/>
    </w:rPr>
  </w:style>
  <w:style w:type="character" w:customStyle="1" w:styleId="Titre2Car">
    <w:name w:val="Titre 2 Car"/>
    <w:link w:val="Titre2"/>
    <w:uiPriority w:val="99"/>
    <w:locked/>
    <w:rsid w:val="00E650C8"/>
    <w:rPr>
      <w:rFonts w:ascii="Times New Roman" w:hAnsi="Times New Roman"/>
      <w:b/>
      <w:sz w:val="26"/>
    </w:rPr>
  </w:style>
  <w:style w:type="character" w:styleId="Lienhypertexte">
    <w:name w:val="Hyperlink"/>
    <w:uiPriority w:val="99"/>
    <w:rsid w:val="006A0477"/>
    <w:rPr>
      <w:rFonts w:cs="Times New Roman"/>
      <w:color w:val="0000FF"/>
      <w:u w:val="single"/>
    </w:rPr>
  </w:style>
  <w:style w:type="paragraph" w:customStyle="1" w:styleId="auteur">
    <w:name w:val="auteur"/>
    <w:basedOn w:val="Normal"/>
    <w:uiPriority w:val="99"/>
    <w:rsid w:val="00E650C8"/>
    <w:pPr>
      <w:spacing w:after="0"/>
      <w:jc w:val="center"/>
    </w:pPr>
  </w:style>
  <w:style w:type="paragraph" w:customStyle="1" w:styleId="figure-table">
    <w:name w:val="figure-table"/>
    <w:basedOn w:val="Normal"/>
    <w:uiPriority w:val="99"/>
    <w:rsid w:val="00D00685"/>
    <w:pPr>
      <w:jc w:val="center"/>
    </w:pPr>
    <w:rPr>
      <w:noProof/>
      <w:lang w:eastAsia="fr-FR"/>
    </w:rPr>
  </w:style>
  <w:style w:type="table" w:customStyle="1" w:styleId="Grille">
    <w:name w:val="Grille"/>
    <w:uiPriority w:val="9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24FFB"/>
    <w:pPr>
      <w:spacing w:after="0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424FF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auteur.contac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DD6D539</Template>
  <TotalTime>1</TotalTime>
  <Pages>2</Pages>
  <Words>318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dc:description/>
  <cp:lastModifiedBy>Malvina Vieux</cp:lastModifiedBy>
  <cp:revision>2</cp:revision>
  <cp:lastPrinted>2016-06-10T10:27:00Z</cp:lastPrinted>
  <dcterms:created xsi:type="dcterms:W3CDTF">2017-09-26T14:32:00Z</dcterms:created>
  <dcterms:modified xsi:type="dcterms:W3CDTF">2017-09-26T14:32:00Z</dcterms:modified>
</cp:coreProperties>
</file>